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C634D1" w:rsidRDefault="00C634D1" w:rsidP="00C634D1">
      <w:pPr>
        <w:jc w:val="center"/>
        <w:rPr>
          <w:b/>
        </w:rPr>
      </w:pPr>
      <w:r w:rsidRPr="00C634D1">
        <w:rPr>
          <w:b/>
        </w:rPr>
        <w:t xml:space="preserve">Housing Panel security </w:t>
      </w:r>
      <w:r w:rsidR="00A54250">
        <w:rPr>
          <w:b/>
        </w:rPr>
        <w:t>survey</w:t>
      </w:r>
      <w:r w:rsidR="003F304D">
        <w:rPr>
          <w:b/>
        </w:rPr>
        <w:t xml:space="preserve"> for Block Representatives</w:t>
      </w:r>
    </w:p>
    <w:p w:rsidR="00D76C1A" w:rsidRDefault="00D76C1A" w:rsidP="008A22C6"/>
    <w:p w:rsidR="006F2A43" w:rsidRDefault="00886101" w:rsidP="008A22C6">
      <w:r>
        <w:t xml:space="preserve">Please </w:t>
      </w:r>
      <w:r w:rsidR="006F2A43">
        <w:t>answer the following questions about security</w:t>
      </w:r>
      <w:r>
        <w:t xml:space="preserve"> issues</w:t>
      </w:r>
      <w:r w:rsidR="006F2A43">
        <w:t xml:space="preserve"> in communal areas and return the completed survey using the pre-paid envelope provided.  Please answer using your own knowledge and opinions.</w:t>
      </w:r>
    </w:p>
    <w:p w:rsidR="006F2A43" w:rsidRDefault="006F2A43" w:rsidP="008A22C6"/>
    <w:p w:rsidR="006F2A43" w:rsidRDefault="006F2A43" w:rsidP="008A22C6"/>
    <w:p w:rsidR="00A54250" w:rsidRDefault="00A54250" w:rsidP="008A22C6">
      <w:pPr>
        <w:rPr>
          <w:i/>
        </w:rPr>
      </w:pPr>
      <w:r>
        <w:t xml:space="preserve">Q1. Which block do you represent? </w:t>
      </w:r>
      <w:r w:rsidR="006F2A43">
        <w:rPr>
          <w:i/>
        </w:rPr>
        <w:t>Please state:</w:t>
      </w:r>
    </w:p>
    <w:p w:rsidR="006F2A43" w:rsidRDefault="006F2A43" w:rsidP="008A22C6">
      <w:pPr>
        <w:pBdr>
          <w:bottom w:val="single" w:sz="12" w:space="1" w:color="auto"/>
        </w:pBdr>
        <w:rPr>
          <w:i/>
        </w:rPr>
      </w:pPr>
    </w:p>
    <w:p w:rsidR="00886101" w:rsidRDefault="00886101" w:rsidP="008A22C6">
      <w:pPr>
        <w:pBdr>
          <w:bottom w:val="single" w:sz="12" w:space="1" w:color="auto"/>
        </w:pBdr>
        <w:rPr>
          <w:i/>
        </w:rPr>
      </w:pPr>
    </w:p>
    <w:p w:rsidR="006F2A43" w:rsidRDefault="006F2A43" w:rsidP="008A22C6">
      <w:pPr>
        <w:pBdr>
          <w:bottom w:val="single" w:sz="12" w:space="1" w:color="auto"/>
        </w:pBdr>
        <w:rPr>
          <w:i/>
        </w:rPr>
      </w:pPr>
    </w:p>
    <w:p w:rsidR="006F2A43" w:rsidRPr="006F2A43" w:rsidRDefault="006F2A43" w:rsidP="008A22C6">
      <w:pPr>
        <w:rPr>
          <w:i/>
        </w:rPr>
      </w:pPr>
    </w:p>
    <w:p w:rsidR="00A54250" w:rsidRPr="00A54250" w:rsidRDefault="00A54250" w:rsidP="008A22C6"/>
    <w:p w:rsidR="006A4D3B" w:rsidRDefault="006A4D3B" w:rsidP="008A22C6">
      <w:r>
        <w:t>Q</w:t>
      </w:r>
      <w:r w:rsidR="00A54250">
        <w:t>2</w:t>
      </w:r>
      <w:r>
        <w:t xml:space="preserve">. </w:t>
      </w:r>
      <w:r w:rsidR="00D76C1A">
        <w:t xml:space="preserve">How </w:t>
      </w:r>
      <w:r w:rsidR="00950B7A">
        <w:t xml:space="preserve">often </w:t>
      </w:r>
      <w:r w:rsidR="009F046C">
        <w:t xml:space="preserve">do </w:t>
      </w:r>
      <w:r>
        <w:t>issues of anti-social behaviour</w:t>
      </w:r>
      <w:r w:rsidR="00D76C1A">
        <w:t xml:space="preserve"> or other crimes </w:t>
      </w:r>
      <w:r w:rsidR="00950B7A">
        <w:t xml:space="preserve">take please </w:t>
      </w:r>
      <w:r w:rsidR="00D76C1A">
        <w:t>in communal areas</w:t>
      </w:r>
      <w:r w:rsidR="00950B7A">
        <w:t xml:space="preserve"> of your block</w:t>
      </w:r>
      <w:r>
        <w:t xml:space="preserve">?  </w:t>
      </w:r>
      <w:r w:rsidR="009F046C" w:rsidRPr="009F046C">
        <w:rPr>
          <w:i/>
        </w:rPr>
        <w:t xml:space="preserve">Please tick </w:t>
      </w:r>
      <w:r w:rsidR="00A54250">
        <w:rPr>
          <w:i/>
        </w:rPr>
        <w:t>one</w:t>
      </w:r>
      <w:r w:rsidR="009F046C" w:rsidRPr="009F046C">
        <w:rPr>
          <w:i/>
        </w:rPr>
        <w:t xml:space="preserve"> box</w:t>
      </w:r>
      <w:r w:rsidR="00950B7A">
        <w:rPr>
          <w:i/>
        </w:rPr>
        <w:t>:</w:t>
      </w:r>
    </w:p>
    <w:p w:rsidR="009F046C" w:rsidRDefault="009F046C" w:rsidP="009F046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9F046C" w:rsidTr="00950B7A">
        <w:tc>
          <w:tcPr>
            <w:tcW w:w="567" w:type="dxa"/>
          </w:tcPr>
          <w:p w:rsidR="009F046C" w:rsidRDefault="009F046C" w:rsidP="009F046C"/>
        </w:tc>
        <w:tc>
          <w:tcPr>
            <w:tcW w:w="4820" w:type="dxa"/>
          </w:tcPr>
          <w:p w:rsidR="009F046C" w:rsidRDefault="009F046C" w:rsidP="00950B7A">
            <w:r w:rsidRPr="009F046C">
              <w:t xml:space="preserve">Very </w:t>
            </w:r>
            <w:r w:rsidR="00950B7A">
              <w:t>often</w:t>
            </w:r>
            <w:r w:rsidRPr="009F046C">
              <w:t xml:space="preserve"> </w:t>
            </w:r>
            <w:r>
              <w:t xml:space="preserve">/ </w:t>
            </w:r>
            <w:r w:rsidRPr="009F046C">
              <w:t xml:space="preserve">daily </w:t>
            </w:r>
            <w:r>
              <w:t>/ weekly</w:t>
            </w:r>
          </w:p>
        </w:tc>
      </w:tr>
      <w:tr w:rsidR="009F046C" w:rsidTr="00950B7A">
        <w:tc>
          <w:tcPr>
            <w:tcW w:w="567" w:type="dxa"/>
          </w:tcPr>
          <w:p w:rsidR="009F046C" w:rsidRDefault="009F046C" w:rsidP="009F046C"/>
        </w:tc>
        <w:tc>
          <w:tcPr>
            <w:tcW w:w="4820" w:type="dxa"/>
          </w:tcPr>
          <w:p w:rsidR="009F046C" w:rsidRDefault="009F046C" w:rsidP="00950B7A">
            <w:r>
              <w:t xml:space="preserve">Quite </w:t>
            </w:r>
            <w:r w:rsidR="00950B7A">
              <w:t>often</w:t>
            </w:r>
            <w:r>
              <w:t xml:space="preserve"> / monthly</w:t>
            </w:r>
            <w:r w:rsidR="00950B7A">
              <w:t xml:space="preserve"> / several times a year</w:t>
            </w:r>
          </w:p>
        </w:tc>
      </w:tr>
      <w:tr w:rsidR="009F046C" w:rsidTr="00950B7A">
        <w:tc>
          <w:tcPr>
            <w:tcW w:w="567" w:type="dxa"/>
          </w:tcPr>
          <w:p w:rsidR="009F046C" w:rsidRDefault="009F046C" w:rsidP="009F046C"/>
        </w:tc>
        <w:tc>
          <w:tcPr>
            <w:tcW w:w="4820" w:type="dxa"/>
          </w:tcPr>
          <w:p w:rsidR="009F046C" w:rsidRDefault="009F046C" w:rsidP="00950B7A">
            <w:r w:rsidRPr="009F046C">
              <w:t xml:space="preserve">Occasionally </w:t>
            </w:r>
            <w:r>
              <w:t xml:space="preserve">/ </w:t>
            </w:r>
            <w:r w:rsidR="00950B7A">
              <w:t xml:space="preserve">at least </w:t>
            </w:r>
            <w:r>
              <w:t>once a year</w:t>
            </w:r>
          </w:p>
        </w:tc>
      </w:tr>
      <w:tr w:rsidR="009F046C" w:rsidTr="00950B7A">
        <w:tc>
          <w:tcPr>
            <w:tcW w:w="567" w:type="dxa"/>
          </w:tcPr>
          <w:p w:rsidR="009F046C" w:rsidRDefault="009F046C" w:rsidP="009F046C"/>
        </w:tc>
        <w:tc>
          <w:tcPr>
            <w:tcW w:w="4820" w:type="dxa"/>
          </w:tcPr>
          <w:p w:rsidR="009F046C" w:rsidRDefault="009F046C" w:rsidP="009F046C">
            <w:r w:rsidRPr="009F046C">
              <w:t xml:space="preserve">Rarely </w:t>
            </w:r>
            <w:r>
              <w:t>/ less than once a year</w:t>
            </w:r>
          </w:p>
        </w:tc>
      </w:tr>
      <w:tr w:rsidR="009F046C" w:rsidTr="00950B7A">
        <w:tc>
          <w:tcPr>
            <w:tcW w:w="567" w:type="dxa"/>
          </w:tcPr>
          <w:p w:rsidR="009F046C" w:rsidRDefault="009F046C" w:rsidP="009F046C"/>
        </w:tc>
        <w:tc>
          <w:tcPr>
            <w:tcW w:w="4820" w:type="dxa"/>
          </w:tcPr>
          <w:p w:rsidR="009F046C" w:rsidRDefault="009F046C" w:rsidP="009F046C">
            <w:r>
              <w:t>Never</w:t>
            </w:r>
          </w:p>
        </w:tc>
      </w:tr>
    </w:tbl>
    <w:p w:rsidR="009F046C" w:rsidRDefault="009F046C" w:rsidP="009F046C"/>
    <w:p w:rsidR="00A54250" w:rsidRDefault="00A54250" w:rsidP="009F046C"/>
    <w:p w:rsidR="006A4D3B" w:rsidRDefault="009F046C" w:rsidP="008A22C6">
      <w:r>
        <w:t>Q</w:t>
      </w:r>
      <w:r w:rsidR="00A54250">
        <w:t>3</w:t>
      </w:r>
      <w:r>
        <w:t xml:space="preserve">. </w:t>
      </w:r>
      <w:r w:rsidR="00A54250">
        <w:t xml:space="preserve">To what extent </w:t>
      </w:r>
      <w:r w:rsidR="00214765">
        <w:t xml:space="preserve">would you say that </w:t>
      </w:r>
      <w:r w:rsidR="00950B7A">
        <w:t>residents</w:t>
      </w:r>
      <w:r w:rsidR="00A54250">
        <w:t xml:space="preserve"> </w:t>
      </w:r>
      <w:r w:rsidR="00214765">
        <w:t xml:space="preserve">are </w:t>
      </w:r>
      <w:r w:rsidR="00950B7A">
        <w:t xml:space="preserve">affected by issues of anti-social behaviour or other crimes in communal areas?  </w:t>
      </w:r>
      <w:r w:rsidR="00950B7A" w:rsidRPr="00950B7A">
        <w:rPr>
          <w:i/>
        </w:rPr>
        <w:t xml:space="preserve">Please tick </w:t>
      </w:r>
      <w:r w:rsidR="00A54250">
        <w:rPr>
          <w:i/>
        </w:rPr>
        <w:t>one</w:t>
      </w:r>
      <w:r w:rsidR="00950B7A" w:rsidRPr="00950B7A">
        <w:rPr>
          <w:i/>
        </w:rPr>
        <w:t xml:space="preserve"> box:</w:t>
      </w:r>
    </w:p>
    <w:p w:rsidR="00D76C1A" w:rsidRDefault="00D76C1A" w:rsidP="006A4D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950B7A" w:rsidRPr="00950B7A" w:rsidTr="00950B7A">
        <w:tc>
          <w:tcPr>
            <w:tcW w:w="567" w:type="dxa"/>
          </w:tcPr>
          <w:p w:rsidR="00950B7A" w:rsidRPr="00950B7A" w:rsidRDefault="00950B7A" w:rsidP="00950B7A"/>
        </w:tc>
        <w:tc>
          <w:tcPr>
            <w:tcW w:w="4820" w:type="dxa"/>
          </w:tcPr>
          <w:p w:rsidR="00950B7A" w:rsidRPr="00950B7A" w:rsidRDefault="00214765" w:rsidP="00950B7A">
            <w:r>
              <w:t>Very affected</w:t>
            </w:r>
          </w:p>
        </w:tc>
      </w:tr>
      <w:tr w:rsidR="00950B7A" w:rsidRPr="00950B7A" w:rsidTr="00950B7A">
        <w:tc>
          <w:tcPr>
            <w:tcW w:w="567" w:type="dxa"/>
          </w:tcPr>
          <w:p w:rsidR="00950B7A" w:rsidRPr="00950B7A" w:rsidRDefault="00950B7A" w:rsidP="00950B7A"/>
        </w:tc>
        <w:tc>
          <w:tcPr>
            <w:tcW w:w="4820" w:type="dxa"/>
          </w:tcPr>
          <w:p w:rsidR="00950B7A" w:rsidRPr="00A54250" w:rsidRDefault="00214765" w:rsidP="00950B7A">
            <w:r>
              <w:t>Quite affected</w:t>
            </w:r>
          </w:p>
        </w:tc>
      </w:tr>
      <w:tr w:rsidR="00950B7A" w:rsidRPr="00950B7A" w:rsidTr="00950B7A">
        <w:tc>
          <w:tcPr>
            <w:tcW w:w="567" w:type="dxa"/>
          </w:tcPr>
          <w:p w:rsidR="00950B7A" w:rsidRPr="00950B7A" w:rsidRDefault="00950B7A" w:rsidP="00950B7A"/>
        </w:tc>
        <w:tc>
          <w:tcPr>
            <w:tcW w:w="4820" w:type="dxa"/>
          </w:tcPr>
          <w:p w:rsidR="00950B7A" w:rsidRPr="00950B7A" w:rsidRDefault="00214765" w:rsidP="00950B7A">
            <w:r>
              <w:t>Slightly affected</w:t>
            </w:r>
          </w:p>
        </w:tc>
      </w:tr>
      <w:tr w:rsidR="00950B7A" w:rsidRPr="00950B7A" w:rsidTr="00950B7A">
        <w:tc>
          <w:tcPr>
            <w:tcW w:w="567" w:type="dxa"/>
          </w:tcPr>
          <w:p w:rsidR="00950B7A" w:rsidRPr="00950B7A" w:rsidRDefault="00950B7A" w:rsidP="00950B7A"/>
        </w:tc>
        <w:tc>
          <w:tcPr>
            <w:tcW w:w="4820" w:type="dxa"/>
          </w:tcPr>
          <w:p w:rsidR="00950B7A" w:rsidRPr="00950B7A" w:rsidRDefault="00214765" w:rsidP="00950B7A">
            <w:r>
              <w:t>Not affected</w:t>
            </w:r>
          </w:p>
        </w:tc>
      </w:tr>
    </w:tbl>
    <w:p w:rsidR="00950B7A" w:rsidRDefault="00950B7A" w:rsidP="006A4D3B"/>
    <w:p w:rsidR="00950B7A" w:rsidRDefault="00950B7A" w:rsidP="006A4D3B"/>
    <w:p w:rsidR="00A54250" w:rsidRPr="00A54250" w:rsidRDefault="00A54250" w:rsidP="006A4D3B">
      <w:pPr>
        <w:rPr>
          <w:i/>
        </w:rPr>
      </w:pPr>
      <w:r>
        <w:t>Q4. To what extent are any of the following a problem in</w:t>
      </w:r>
      <w:r w:rsidR="00380EFD">
        <w:t xml:space="preserve"> communal areas of</w:t>
      </w:r>
      <w:r>
        <w:t xml:space="preserve"> your block? </w:t>
      </w:r>
      <w:r>
        <w:rPr>
          <w:i/>
        </w:rPr>
        <w:t>Please tick one box for each statement</w:t>
      </w:r>
    </w:p>
    <w:p w:rsidR="00D76C1A" w:rsidRDefault="00D76C1A" w:rsidP="006A4D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6"/>
        <w:gridCol w:w="1169"/>
        <w:gridCol w:w="1170"/>
        <w:gridCol w:w="1169"/>
        <w:gridCol w:w="1170"/>
      </w:tblGrid>
      <w:tr w:rsidR="00380EFD" w:rsidTr="00214765">
        <w:tc>
          <w:tcPr>
            <w:tcW w:w="4146" w:type="dxa"/>
            <w:vAlign w:val="center"/>
          </w:tcPr>
          <w:p w:rsidR="00380EFD" w:rsidRPr="00380EFD" w:rsidRDefault="00214765" w:rsidP="00214765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1169" w:type="dxa"/>
            <w:vAlign w:val="center"/>
          </w:tcPr>
          <w:p w:rsidR="00380EFD" w:rsidRPr="00380EFD" w:rsidRDefault="00380EFD" w:rsidP="00380EFD">
            <w:pPr>
              <w:jc w:val="center"/>
              <w:rPr>
                <w:b/>
              </w:rPr>
            </w:pPr>
            <w:r w:rsidRPr="00380EFD">
              <w:rPr>
                <w:b/>
              </w:rPr>
              <w:t>Very big problem</w:t>
            </w:r>
          </w:p>
        </w:tc>
        <w:tc>
          <w:tcPr>
            <w:tcW w:w="1170" w:type="dxa"/>
            <w:vAlign w:val="center"/>
          </w:tcPr>
          <w:p w:rsidR="00380EFD" w:rsidRPr="00380EFD" w:rsidRDefault="00380EFD" w:rsidP="00380EFD">
            <w:pPr>
              <w:jc w:val="center"/>
              <w:rPr>
                <w:b/>
              </w:rPr>
            </w:pPr>
            <w:r w:rsidRPr="00380EFD">
              <w:rPr>
                <w:b/>
              </w:rPr>
              <w:t>Fairly big problem</w:t>
            </w:r>
          </w:p>
        </w:tc>
        <w:tc>
          <w:tcPr>
            <w:tcW w:w="1169" w:type="dxa"/>
            <w:vAlign w:val="center"/>
          </w:tcPr>
          <w:p w:rsidR="00380EFD" w:rsidRPr="00380EFD" w:rsidRDefault="00380EFD" w:rsidP="00380EFD">
            <w:pPr>
              <w:jc w:val="center"/>
              <w:rPr>
                <w:b/>
              </w:rPr>
            </w:pPr>
            <w:r w:rsidRPr="00380EFD">
              <w:rPr>
                <w:b/>
              </w:rPr>
              <w:t>Not a very big problem</w:t>
            </w:r>
          </w:p>
        </w:tc>
        <w:tc>
          <w:tcPr>
            <w:tcW w:w="1170" w:type="dxa"/>
            <w:vAlign w:val="center"/>
          </w:tcPr>
          <w:p w:rsidR="00380EFD" w:rsidRPr="00380EFD" w:rsidRDefault="00380EFD" w:rsidP="00380EFD">
            <w:pPr>
              <w:jc w:val="center"/>
              <w:rPr>
                <w:b/>
              </w:rPr>
            </w:pPr>
            <w:r w:rsidRPr="00380EFD">
              <w:rPr>
                <w:b/>
              </w:rPr>
              <w:t>Not a problem at all</w:t>
            </w:r>
          </w:p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Rubbish or litter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Noise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Pets and animals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Disruptive children / teenagers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Racial or other harassment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Drunk or rowdy behaviour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380EFD" w:rsidTr="00214765">
        <w:tc>
          <w:tcPr>
            <w:tcW w:w="4146" w:type="dxa"/>
          </w:tcPr>
          <w:p w:rsidR="00380EFD" w:rsidRDefault="00214765" w:rsidP="006A4D3B">
            <w:r>
              <w:t>Vandalism and graffiti</w:t>
            </w:r>
          </w:p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  <w:tc>
          <w:tcPr>
            <w:tcW w:w="1169" w:type="dxa"/>
          </w:tcPr>
          <w:p w:rsidR="00380EFD" w:rsidRDefault="00380EFD" w:rsidP="006A4D3B"/>
        </w:tc>
        <w:tc>
          <w:tcPr>
            <w:tcW w:w="1170" w:type="dxa"/>
          </w:tcPr>
          <w:p w:rsidR="00380EFD" w:rsidRDefault="00380EFD" w:rsidP="006A4D3B"/>
        </w:tc>
      </w:tr>
      <w:tr w:rsidR="00214765" w:rsidTr="00214765">
        <w:tc>
          <w:tcPr>
            <w:tcW w:w="4146" w:type="dxa"/>
          </w:tcPr>
          <w:p w:rsidR="00214765" w:rsidRDefault="00214765" w:rsidP="006A4D3B">
            <w:r>
              <w:t>Drug use or dealing</w:t>
            </w:r>
          </w:p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</w:tr>
      <w:tr w:rsidR="00214765" w:rsidTr="00214765">
        <w:tc>
          <w:tcPr>
            <w:tcW w:w="4146" w:type="dxa"/>
          </w:tcPr>
          <w:p w:rsidR="00214765" w:rsidRDefault="00214765" w:rsidP="006A4D3B">
            <w:r>
              <w:t>Damage to property</w:t>
            </w:r>
          </w:p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</w:tr>
      <w:tr w:rsidR="00214765" w:rsidTr="00214765">
        <w:tc>
          <w:tcPr>
            <w:tcW w:w="4146" w:type="dxa"/>
          </w:tcPr>
          <w:p w:rsidR="00214765" w:rsidRDefault="00214765" w:rsidP="006A4D3B">
            <w:r>
              <w:t>Other crime</w:t>
            </w:r>
          </w:p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  <w:tc>
          <w:tcPr>
            <w:tcW w:w="1169" w:type="dxa"/>
          </w:tcPr>
          <w:p w:rsidR="00214765" w:rsidRDefault="00214765" w:rsidP="006A4D3B"/>
        </w:tc>
        <w:tc>
          <w:tcPr>
            <w:tcW w:w="1170" w:type="dxa"/>
          </w:tcPr>
          <w:p w:rsidR="00214765" w:rsidRDefault="00214765" w:rsidP="006A4D3B"/>
        </w:tc>
      </w:tr>
    </w:tbl>
    <w:p w:rsidR="00A54250" w:rsidRDefault="00A54250" w:rsidP="006A4D3B"/>
    <w:p w:rsidR="00A54250" w:rsidRDefault="00A54250" w:rsidP="006A4D3B"/>
    <w:p w:rsidR="006F2A43" w:rsidRPr="00886101" w:rsidRDefault="006F2A43" w:rsidP="008A22C6">
      <w:pPr>
        <w:rPr>
          <w:i/>
        </w:rPr>
      </w:pPr>
      <w:r>
        <w:t>Q5. How safe do you</w:t>
      </w:r>
      <w:r w:rsidR="00886101">
        <w:t xml:space="preserve"> think residents typically feel</w:t>
      </w:r>
      <w:r>
        <w:t xml:space="preserve"> in communal areas </w:t>
      </w:r>
      <w:r w:rsidR="00886101">
        <w:t xml:space="preserve">at the following times of day?  </w:t>
      </w:r>
      <w:r w:rsidR="00886101">
        <w:rPr>
          <w:i/>
        </w:rPr>
        <w:t>Please tick one box for each time of day:</w:t>
      </w:r>
    </w:p>
    <w:p w:rsidR="00886101" w:rsidRDefault="00886101" w:rsidP="008A22C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043"/>
        <w:gridCol w:w="993"/>
        <w:gridCol w:w="990"/>
        <w:gridCol w:w="850"/>
      </w:tblGrid>
      <w:tr w:rsidR="00886101" w:rsidRPr="00886101" w:rsidTr="00886101">
        <w:tc>
          <w:tcPr>
            <w:tcW w:w="3828" w:type="dxa"/>
            <w:vAlign w:val="center"/>
          </w:tcPr>
          <w:p w:rsidR="00886101" w:rsidRPr="00886101" w:rsidRDefault="00886101" w:rsidP="0088610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2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Very safe</w:t>
            </w:r>
          </w:p>
        </w:tc>
        <w:tc>
          <w:tcPr>
            <w:tcW w:w="992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Quite safe</w:t>
            </w:r>
          </w:p>
        </w:tc>
        <w:tc>
          <w:tcPr>
            <w:tcW w:w="992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Neither safe nor unsafe</w:t>
            </w:r>
          </w:p>
        </w:tc>
        <w:tc>
          <w:tcPr>
            <w:tcW w:w="993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Quite unsafe</w:t>
            </w:r>
          </w:p>
        </w:tc>
        <w:tc>
          <w:tcPr>
            <w:tcW w:w="850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Very unsafe</w:t>
            </w:r>
          </w:p>
        </w:tc>
        <w:tc>
          <w:tcPr>
            <w:tcW w:w="850" w:type="dxa"/>
            <w:vAlign w:val="center"/>
          </w:tcPr>
          <w:p w:rsidR="00886101" w:rsidRPr="00886101" w:rsidRDefault="00886101" w:rsidP="00886101">
            <w:pPr>
              <w:jc w:val="center"/>
              <w:rPr>
                <w:b/>
              </w:rPr>
            </w:pPr>
            <w:r>
              <w:rPr>
                <w:b/>
              </w:rPr>
              <w:t>Don’t know</w:t>
            </w:r>
          </w:p>
        </w:tc>
      </w:tr>
      <w:tr w:rsidR="00886101" w:rsidRPr="00886101" w:rsidTr="00C208B8">
        <w:tc>
          <w:tcPr>
            <w:tcW w:w="3828" w:type="dxa"/>
          </w:tcPr>
          <w:p w:rsidR="00886101" w:rsidRDefault="00886101" w:rsidP="00886101">
            <w:r>
              <w:t>Morning</w:t>
            </w:r>
          </w:p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3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</w:tr>
      <w:tr w:rsidR="00886101" w:rsidRPr="00886101" w:rsidTr="00C208B8">
        <w:tc>
          <w:tcPr>
            <w:tcW w:w="3828" w:type="dxa"/>
          </w:tcPr>
          <w:p w:rsidR="00886101" w:rsidRPr="00886101" w:rsidRDefault="00886101" w:rsidP="00886101">
            <w:r>
              <w:t>Afternoon</w:t>
            </w:r>
          </w:p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3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</w:tr>
      <w:tr w:rsidR="00886101" w:rsidRPr="00886101" w:rsidTr="00C208B8">
        <w:tc>
          <w:tcPr>
            <w:tcW w:w="3828" w:type="dxa"/>
          </w:tcPr>
          <w:p w:rsidR="00886101" w:rsidRPr="00886101" w:rsidRDefault="00886101" w:rsidP="00886101">
            <w:r>
              <w:t xml:space="preserve">Evening </w:t>
            </w:r>
          </w:p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3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</w:tr>
      <w:tr w:rsidR="00886101" w:rsidRPr="00886101" w:rsidTr="00C208B8">
        <w:tc>
          <w:tcPr>
            <w:tcW w:w="3828" w:type="dxa"/>
          </w:tcPr>
          <w:p w:rsidR="00886101" w:rsidRPr="00886101" w:rsidRDefault="00886101" w:rsidP="00886101">
            <w:r>
              <w:t>At night</w:t>
            </w:r>
          </w:p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2" w:type="dxa"/>
          </w:tcPr>
          <w:p w:rsidR="00886101" w:rsidRPr="00886101" w:rsidRDefault="00886101" w:rsidP="00886101"/>
        </w:tc>
        <w:tc>
          <w:tcPr>
            <w:tcW w:w="993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  <w:tc>
          <w:tcPr>
            <w:tcW w:w="850" w:type="dxa"/>
          </w:tcPr>
          <w:p w:rsidR="00886101" w:rsidRPr="00886101" w:rsidRDefault="00886101" w:rsidP="00886101"/>
        </w:tc>
      </w:tr>
    </w:tbl>
    <w:p w:rsidR="00886101" w:rsidRDefault="00886101" w:rsidP="008A22C6"/>
    <w:p w:rsidR="006F2A43" w:rsidRDefault="006F2A43" w:rsidP="008A22C6"/>
    <w:p w:rsidR="008164EC" w:rsidRDefault="00214765" w:rsidP="008A22C6">
      <w:pPr>
        <w:rPr>
          <w:i/>
        </w:rPr>
      </w:pPr>
      <w:r>
        <w:t>Q</w:t>
      </w:r>
      <w:r w:rsidR="006F2A43">
        <w:t>6</w:t>
      </w:r>
      <w:r>
        <w:t xml:space="preserve">. To what extend have you been satisfied with the response of the Council to </w:t>
      </w:r>
      <w:r w:rsidR="00886101">
        <w:t xml:space="preserve">any </w:t>
      </w:r>
      <w:r>
        <w:t xml:space="preserve">issues of anti-social behaviour in communal areas? </w:t>
      </w:r>
      <w:r w:rsidR="006F2A43">
        <w:rPr>
          <w:i/>
        </w:rPr>
        <w:t>Please tick one box and give details below</w:t>
      </w:r>
      <w:r w:rsidR="00A354B7">
        <w:rPr>
          <w:i/>
        </w:rPr>
        <w:t xml:space="preserve"> and continue on a separate sheet if necessary</w:t>
      </w:r>
      <w:r w:rsidR="006F2A43">
        <w:rPr>
          <w:i/>
        </w:rPr>
        <w:t>:</w:t>
      </w:r>
    </w:p>
    <w:p w:rsidR="006F2A43" w:rsidRPr="006F2A43" w:rsidRDefault="006F2A43" w:rsidP="008A22C6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214765" w:rsidRPr="00214765" w:rsidTr="002851C2">
        <w:tc>
          <w:tcPr>
            <w:tcW w:w="567" w:type="dxa"/>
          </w:tcPr>
          <w:p w:rsidR="00214765" w:rsidRPr="00214765" w:rsidRDefault="00214765" w:rsidP="00214765"/>
        </w:tc>
        <w:tc>
          <w:tcPr>
            <w:tcW w:w="4820" w:type="dxa"/>
          </w:tcPr>
          <w:p w:rsidR="00214765" w:rsidRPr="00214765" w:rsidRDefault="006F2A43" w:rsidP="00214765">
            <w:r>
              <w:t>Very satisfied</w:t>
            </w:r>
          </w:p>
        </w:tc>
      </w:tr>
      <w:tr w:rsidR="00214765" w:rsidRPr="00214765" w:rsidTr="002851C2">
        <w:tc>
          <w:tcPr>
            <w:tcW w:w="567" w:type="dxa"/>
          </w:tcPr>
          <w:p w:rsidR="00214765" w:rsidRPr="00214765" w:rsidRDefault="00214765" w:rsidP="00214765"/>
        </w:tc>
        <w:tc>
          <w:tcPr>
            <w:tcW w:w="4820" w:type="dxa"/>
          </w:tcPr>
          <w:p w:rsidR="006F2A43" w:rsidRPr="00214765" w:rsidRDefault="006F2A43" w:rsidP="00214765">
            <w:r>
              <w:t>Quite satisfied</w:t>
            </w:r>
          </w:p>
        </w:tc>
      </w:tr>
      <w:tr w:rsidR="006F2A43" w:rsidRPr="00214765" w:rsidTr="002851C2">
        <w:tc>
          <w:tcPr>
            <w:tcW w:w="567" w:type="dxa"/>
          </w:tcPr>
          <w:p w:rsidR="006F2A43" w:rsidRPr="00214765" w:rsidRDefault="006F2A43" w:rsidP="00214765"/>
        </w:tc>
        <w:tc>
          <w:tcPr>
            <w:tcW w:w="4820" w:type="dxa"/>
          </w:tcPr>
          <w:p w:rsidR="006F2A43" w:rsidRPr="00214765" w:rsidRDefault="006F2A43" w:rsidP="00214765">
            <w:r>
              <w:t>Neither satisfied nor dissatisfied</w:t>
            </w:r>
          </w:p>
        </w:tc>
      </w:tr>
      <w:tr w:rsidR="00214765" w:rsidRPr="00214765" w:rsidTr="002851C2">
        <w:tc>
          <w:tcPr>
            <w:tcW w:w="567" w:type="dxa"/>
          </w:tcPr>
          <w:p w:rsidR="00214765" w:rsidRPr="00214765" w:rsidRDefault="00214765" w:rsidP="00214765"/>
        </w:tc>
        <w:tc>
          <w:tcPr>
            <w:tcW w:w="4820" w:type="dxa"/>
          </w:tcPr>
          <w:p w:rsidR="00214765" w:rsidRPr="00214765" w:rsidRDefault="006F2A43" w:rsidP="00214765">
            <w:r>
              <w:t>Quite dissatisfied</w:t>
            </w:r>
          </w:p>
        </w:tc>
      </w:tr>
      <w:tr w:rsidR="00214765" w:rsidRPr="00214765" w:rsidTr="002851C2">
        <w:tc>
          <w:tcPr>
            <w:tcW w:w="567" w:type="dxa"/>
          </w:tcPr>
          <w:p w:rsidR="00214765" w:rsidRPr="00214765" w:rsidRDefault="00214765" w:rsidP="00214765"/>
        </w:tc>
        <w:tc>
          <w:tcPr>
            <w:tcW w:w="4820" w:type="dxa"/>
          </w:tcPr>
          <w:p w:rsidR="00214765" w:rsidRPr="00214765" w:rsidRDefault="006F2A43" w:rsidP="00214765">
            <w:r>
              <w:t>Very dissatisfied</w:t>
            </w:r>
          </w:p>
        </w:tc>
      </w:tr>
    </w:tbl>
    <w:p w:rsidR="00214765" w:rsidRDefault="00214765" w:rsidP="008A22C6">
      <w:pPr>
        <w:pBdr>
          <w:bottom w:val="single" w:sz="12" w:space="1" w:color="auto"/>
        </w:pBdr>
      </w:pPr>
    </w:p>
    <w:p w:rsidR="00886101" w:rsidRDefault="00886101" w:rsidP="008A22C6">
      <w:pPr>
        <w:pBdr>
          <w:bottom w:val="single" w:sz="12" w:space="1" w:color="auto"/>
        </w:pBdr>
      </w:pPr>
    </w:p>
    <w:p w:rsidR="00A354B7" w:rsidRPr="00A354B7" w:rsidRDefault="00A354B7" w:rsidP="008A22C6">
      <w:pPr>
        <w:pBdr>
          <w:bottom w:val="single" w:sz="12" w:space="1" w:color="auto"/>
        </w:pBdr>
      </w:pPr>
    </w:p>
    <w:p w:rsidR="006F2A43" w:rsidRDefault="006F2A43" w:rsidP="008A22C6"/>
    <w:p w:rsidR="00A354B7" w:rsidRDefault="00A354B7" w:rsidP="008A22C6"/>
    <w:p w:rsidR="00A354B7" w:rsidRDefault="00A354B7" w:rsidP="008A22C6"/>
    <w:p w:rsidR="00A354B7" w:rsidRDefault="00A354B7" w:rsidP="008A22C6">
      <w:pPr>
        <w:pBdr>
          <w:top w:val="single" w:sz="12" w:space="1" w:color="auto"/>
          <w:bottom w:val="single" w:sz="12" w:space="1" w:color="auto"/>
        </w:pBdr>
      </w:pPr>
    </w:p>
    <w:p w:rsidR="00A354B7" w:rsidRDefault="00A354B7" w:rsidP="008A22C6">
      <w:pPr>
        <w:pBdr>
          <w:top w:val="single" w:sz="12" w:space="1" w:color="auto"/>
          <w:bottom w:val="single" w:sz="12" w:space="1" w:color="auto"/>
        </w:pBdr>
      </w:pPr>
    </w:p>
    <w:p w:rsidR="00A354B7" w:rsidRDefault="00A354B7" w:rsidP="008A22C6">
      <w:pPr>
        <w:pBdr>
          <w:top w:val="single" w:sz="12" w:space="1" w:color="auto"/>
          <w:bottom w:val="single" w:sz="12" w:space="1" w:color="auto"/>
        </w:pBdr>
      </w:pPr>
    </w:p>
    <w:p w:rsidR="006F2A43" w:rsidRDefault="006F2A43" w:rsidP="008A22C6"/>
    <w:p w:rsidR="006F2A43" w:rsidRDefault="006F2A43" w:rsidP="008A22C6"/>
    <w:p w:rsidR="00557C75" w:rsidRPr="00886101" w:rsidRDefault="006A4D3B" w:rsidP="008A22C6">
      <w:pPr>
        <w:rPr>
          <w:i/>
        </w:rPr>
      </w:pPr>
      <w:r>
        <w:t>Q</w:t>
      </w:r>
      <w:r w:rsidR="006F2A43">
        <w:t>7</w:t>
      </w:r>
      <w:r>
        <w:t xml:space="preserve">. </w:t>
      </w:r>
      <w:r w:rsidR="00D76C1A">
        <w:t xml:space="preserve">How do you think security could be improved </w:t>
      </w:r>
      <w:r w:rsidR="00886101">
        <w:t xml:space="preserve">(or anti-social behaviour reduced) </w:t>
      </w:r>
      <w:r w:rsidR="00D76C1A">
        <w:t>at your block</w:t>
      </w:r>
      <w:r>
        <w:t>?</w:t>
      </w:r>
      <w:r w:rsidR="00886101">
        <w:t xml:space="preserve">  </w:t>
      </w:r>
      <w:r w:rsidR="00886101">
        <w:rPr>
          <w:i/>
        </w:rPr>
        <w:t>Please state any suggestions you have</w:t>
      </w:r>
      <w:r w:rsidR="004436B5">
        <w:rPr>
          <w:i/>
        </w:rPr>
        <w:t xml:space="preserve"> and continue on a separate sheet if needed</w:t>
      </w:r>
      <w:r w:rsidR="00886101">
        <w:rPr>
          <w:i/>
        </w:rPr>
        <w:t>:</w:t>
      </w:r>
    </w:p>
    <w:p w:rsidR="00886101" w:rsidRDefault="00886101" w:rsidP="008A22C6"/>
    <w:p w:rsidR="006A4D3B" w:rsidRDefault="006A4D3B" w:rsidP="008A22C6"/>
    <w:p w:rsidR="006A4D3B" w:rsidRDefault="006A4D3B" w:rsidP="008A22C6"/>
    <w:p w:rsidR="00886101" w:rsidRDefault="00886101">
      <w:pPr>
        <w:pBdr>
          <w:top w:val="single" w:sz="12" w:space="1" w:color="auto"/>
          <w:bottom w:val="single" w:sz="12" w:space="1" w:color="auto"/>
        </w:pBdr>
      </w:pPr>
    </w:p>
    <w:p w:rsidR="00886101" w:rsidRDefault="00886101">
      <w:pPr>
        <w:pBdr>
          <w:top w:val="single" w:sz="12" w:space="1" w:color="auto"/>
          <w:bottom w:val="single" w:sz="12" w:space="1" w:color="auto"/>
        </w:pBdr>
      </w:pPr>
    </w:p>
    <w:p w:rsidR="00886101" w:rsidRDefault="00886101">
      <w:pPr>
        <w:pBdr>
          <w:top w:val="single" w:sz="12" w:space="1" w:color="auto"/>
          <w:bottom w:val="single" w:sz="12" w:space="1" w:color="auto"/>
        </w:pBdr>
      </w:pPr>
    </w:p>
    <w:p w:rsidR="00886101" w:rsidRDefault="00886101" w:rsidP="008A22C6"/>
    <w:p w:rsidR="004436B5" w:rsidRDefault="004436B5" w:rsidP="008A22C6"/>
    <w:p w:rsidR="004436B5" w:rsidRDefault="004436B5" w:rsidP="008A22C6">
      <w:pPr>
        <w:pBdr>
          <w:bottom w:val="single" w:sz="12" w:space="1" w:color="auto"/>
        </w:pBdr>
      </w:pPr>
    </w:p>
    <w:p w:rsidR="004436B5" w:rsidRDefault="004436B5" w:rsidP="008A22C6"/>
    <w:p w:rsidR="00A354B7" w:rsidRDefault="00A354B7" w:rsidP="008A22C6"/>
    <w:p w:rsidR="004436B5" w:rsidRDefault="004436B5" w:rsidP="008A22C6">
      <w:r>
        <w:t>Many thanks for completing this survey.  Your responses will be very helpful</w:t>
      </w:r>
      <w:r w:rsidR="006447CE">
        <w:t xml:space="preserve"> to the Panel</w:t>
      </w:r>
      <w:bookmarkStart w:id="0" w:name="_GoBack"/>
      <w:bookmarkEnd w:id="0"/>
      <w:r>
        <w:t>.</w:t>
      </w:r>
    </w:p>
    <w:sectPr w:rsidR="004436B5" w:rsidSect="006F2A43">
      <w:footerReference w:type="first" r:id="rId9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43" w:rsidRDefault="006F2A43" w:rsidP="006F2A43">
      <w:r>
        <w:separator/>
      </w:r>
    </w:p>
  </w:endnote>
  <w:endnote w:type="continuationSeparator" w:id="0">
    <w:p w:rsidR="006F2A43" w:rsidRDefault="006F2A43" w:rsidP="006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43" w:rsidRPr="006F2A43" w:rsidRDefault="006F2A43" w:rsidP="006F2A43">
    <w:pPr>
      <w:pStyle w:val="Footer"/>
      <w:rPr>
        <w:i/>
      </w:rPr>
    </w:pPr>
    <w:r w:rsidRPr="006F2A43">
      <w:rPr>
        <w:i/>
      </w:rPr>
      <w:t>Please continue overleaf…</w:t>
    </w:r>
  </w:p>
  <w:p w:rsidR="006F2A43" w:rsidRDefault="006F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43" w:rsidRDefault="006F2A43" w:rsidP="006F2A43">
      <w:r>
        <w:separator/>
      </w:r>
    </w:p>
  </w:footnote>
  <w:footnote w:type="continuationSeparator" w:id="0">
    <w:p w:rsidR="006F2A43" w:rsidRDefault="006F2A43" w:rsidP="006F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926"/>
    <w:multiLevelType w:val="hybridMultilevel"/>
    <w:tmpl w:val="F7CAC4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6"/>
    <w:rsid w:val="000B4310"/>
    <w:rsid w:val="00214765"/>
    <w:rsid w:val="00380EFD"/>
    <w:rsid w:val="003F304D"/>
    <w:rsid w:val="004000D7"/>
    <w:rsid w:val="004436B5"/>
    <w:rsid w:val="004840A9"/>
    <w:rsid w:val="00504E43"/>
    <w:rsid w:val="00557C75"/>
    <w:rsid w:val="006447CE"/>
    <w:rsid w:val="006A4D3B"/>
    <w:rsid w:val="006C6A86"/>
    <w:rsid w:val="006F2A43"/>
    <w:rsid w:val="007908F4"/>
    <w:rsid w:val="008164EC"/>
    <w:rsid w:val="00886101"/>
    <w:rsid w:val="008A22C6"/>
    <w:rsid w:val="00950B7A"/>
    <w:rsid w:val="009F046C"/>
    <w:rsid w:val="00A354B7"/>
    <w:rsid w:val="00A54250"/>
    <w:rsid w:val="00C07F80"/>
    <w:rsid w:val="00C634D1"/>
    <w:rsid w:val="00D76C1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43"/>
  </w:style>
  <w:style w:type="paragraph" w:styleId="Footer">
    <w:name w:val="footer"/>
    <w:basedOn w:val="Normal"/>
    <w:link w:val="FooterChar"/>
    <w:uiPriority w:val="99"/>
    <w:unhideWhenUsed/>
    <w:rsid w:val="006F2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43"/>
  </w:style>
  <w:style w:type="paragraph" w:styleId="Footer">
    <w:name w:val="footer"/>
    <w:basedOn w:val="Normal"/>
    <w:link w:val="FooterChar"/>
    <w:uiPriority w:val="99"/>
    <w:unhideWhenUsed/>
    <w:rsid w:val="006F2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854C-5C1A-48C5-814A-A247BAE5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CF1F499D</Template>
  <TotalTime>142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2016-02-24T10:01:00Z</dcterms:created>
  <dcterms:modified xsi:type="dcterms:W3CDTF">2016-02-24T12:44:00Z</dcterms:modified>
</cp:coreProperties>
</file>